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F" w:rsidRDefault="00ED35AF" w:rsidP="00F25358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F25358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УТВЕРЖДАЮ</w:t>
      </w:r>
    </w:p>
    <w:p w:rsidR="00ED35AF" w:rsidRDefault="00ED35AF" w:rsidP="00F25358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ED35AF" w:rsidRPr="004075BB" w:rsidRDefault="00ED35AF" w:rsidP="00F25358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75BB">
        <w:rPr>
          <w:rFonts w:ascii="Times New Roman" w:hAnsi="Times New Roman" w:cs="Times New Roman"/>
          <w:sz w:val="24"/>
          <w:szCs w:val="24"/>
          <w:u w:val="single"/>
        </w:rPr>
        <w:t>Министерство здравоохранения Нижегородской области</w:t>
      </w:r>
    </w:p>
    <w:p w:rsidR="00ED35AF" w:rsidRPr="004075BB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 w:rsidRPr="004075BB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4075BB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:rsidR="00ED35AF" w:rsidRPr="005E5940" w:rsidRDefault="00ED35AF" w:rsidP="00701B22">
      <w:pPr>
        <w:pStyle w:val="ConsPlusNonformat"/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5E5940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5940">
        <w:rPr>
          <w:rFonts w:ascii="Times New Roman" w:hAnsi="Times New Roman" w:cs="Times New Roman"/>
          <w:sz w:val="22"/>
          <w:szCs w:val="22"/>
        </w:rPr>
        <w:t>и полномочия учредителя, главного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5940">
        <w:rPr>
          <w:rFonts w:ascii="Times New Roman" w:hAnsi="Times New Roman" w:cs="Times New Roman"/>
          <w:sz w:val="22"/>
          <w:szCs w:val="22"/>
        </w:rPr>
        <w:t>распорядителя средств областного</w:t>
      </w:r>
      <w:r>
        <w:rPr>
          <w:rFonts w:ascii="Times New Roman" w:hAnsi="Times New Roman" w:cs="Times New Roman"/>
          <w:sz w:val="22"/>
          <w:szCs w:val="22"/>
        </w:rPr>
        <w:t xml:space="preserve"> бюджета</w:t>
      </w:r>
      <w:r w:rsidRPr="005E5940">
        <w:rPr>
          <w:rFonts w:ascii="Times New Roman" w:hAnsi="Times New Roman" w:cs="Times New Roman"/>
          <w:sz w:val="22"/>
          <w:szCs w:val="22"/>
        </w:rPr>
        <w:t>)</w:t>
      </w:r>
    </w:p>
    <w:p w:rsidR="00ED35AF" w:rsidRPr="00DE1C52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4075BB">
      <w:pPr>
        <w:pStyle w:val="ConsPlusNonformat"/>
        <w:ind w:left="8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075BB">
        <w:rPr>
          <w:rFonts w:ascii="Times New Roman" w:hAnsi="Times New Roman" w:cs="Times New Roman"/>
          <w:sz w:val="24"/>
          <w:szCs w:val="24"/>
          <w:u w:val="single"/>
        </w:rPr>
        <w:t>И.о.министра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            </w:t>
      </w:r>
      <w:r w:rsidRPr="004075BB">
        <w:rPr>
          <w:rFonts w:ascii="Times New Roman" w:hAnsi="Times New Roman" w:cs="Times New Roman"/>
          <w:sz w:val="24"/>
          <w:szCs w:val="24"/>
          <w:u w:val="single"/>
        </w:rPr>
        <w:t>И.А.Переслегина</w:t>
      </w:r>
    </w:p>
    <w:p w:rsidR="00ED35AF" w:rsidRPr="005E5940" w:rsidRDefault="00ED35AF" w:rsidP="00F25358">
      <w:pPr>
        <w:pStyle w:val="ConsPlusNonformat"/>
        <w:ind w:left="737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(должность)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E594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D35AF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4075BB">
      <w:pPr>
        <w:pStyle w:val="ConsPlusNonformat"/>
        <w:ind w:left="8460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>_" _________________ 20__ г.</w:t>
      </w:r>
    </w:p>
    <w:p w:rsidR="00ED35AF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F25358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0A0"/>
      </w:tblPr>
      <w:tblGrid>
        <w:gridCol w:w="2303"/>
        <w:gridCol w:w="1214"/>
      </w:tblGrid>
      <w:tr w:rsidR="00ED35AF" w:rsidRPr="00560508" w:rsidTr="005E5940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ED35AF" w:rsidRPr="00560508" w:rsidTr="005E5940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A65DDC">
              <w:rPr>
                <w:rFonts w:ascii="Times New Roman" w:hAnsi="Times New Roman"/>
                <w:color w:val="000000"/>
                <w:lang w:eastAsia="ru-RU"/>
              </w:rPr>
              <w:t>506001</w:t>
            </w:r>
          </w:p>
        </w:tc>
      </w:tr>
      <w:tr w:rsidR="00ED35AF" w:rsidRPr="00560508" w:rsidTr="002A6C7B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D35AF" w:rsidRPr="00560508" w:rsidTr="002A6C7B">
        <w:trPr>
          <w:trHeight w:val="5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D35AF" w:rsidRPr="00560508" w:rsidTr="002A6C7B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D35AF" w:rsidRPr="00560508" w:rsidTr="005E5940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D35AF" w:rsidRPr="00560508" w:rsidTr="005E5940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D35AF" w:rsidRPr="00560508" w:rsidTr="005E5940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A65DDC" w:rsidRDefault="00ED35AF" w:rsidP="00701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A65DDC" w:rsidRDefault="00ED35AF" w:rsidP="005E5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EB2F74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1" o:spid="_x0000_s1026" style="position:absolute;left:0;text-align:left;margin-left:507.3pt;margin-top:9pt;width:76.65pt;height:20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" strokeweight="2pt"/>
        </w:pict>
      </w:r>
    </w:p>
    <w:p w:rsidR="00ED35AF" w:rsidRPr="00EB2F74" w:rsidRDefault="00ED35AF" w:rsidP="0081745A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74">
        <w:rPr>
          <w:rFonts w:ascii="Times New Roman" w:hAnsi="Times New Roman" w:cs="Times New Roman"/>
          <w:b/>
          <w:sz w:val="24"/>
          <w:szCs w:val="24"/>
        </w:rPr>
        <w:t>ГОСУДАРСТВЕННОЕ ЗАДАНИЕ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D35AF" w:rsidRPr="00DE1C52" w:rsidRDefault="00ED35AF" w:rsidP="00817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81745A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1C52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176" w:tblpY="634"/>
        <w:tblW w:w="8188" w:type="dxa"/>
        <w:tblLook w:val="00A0"/>
      </w:tblPr>
      <w:tblGrid>
        <w:gridCol w:w="8188"/>
      </w:tblGrid>
      <w:tr w:rsidR="00ED35AF" w:rsidRPr="00560508" w:rsidTr="00684A65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684A65" w:rsidRDefault="00ED35AF" w:rsidP="00684A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Деятельность в области здравоохранения</w:t>
            </w:r>
          </w:p>
        </w:tc>
      </w:tr>
      <w:tr w:rsidR="00ED35AF" w:rsidRPr="00560508" w:rsidTr="00684A65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684A65" w:rsidRDefault="00ED35AF" w:rsidP="00684A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684A65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684A65" w:rsidRDefault="00ED35AF" w:rsidP="00684A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684A65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684A65" w:rsidRDefault="00ED35AF" w:rsidP="00684A6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684A65">
        <w:trPr>
          <w:trHeight w:val="81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D35AF" w:rsidRPr="00684A65" w:rsidRDefault="00ED35AF" w:rsidP="00684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</w:tr>
    </w:tbl>
    <w:p w:rsidR="00ED35AF" w:rsidRDefault="00ED35AF" w:rsidP="00A65DDC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государственного учреждения Нижегородской области: </w:t>
      </w:r>
      <w:r w:rsidRPr="00D8271E">
        <w:t>Государственное бюджетное учреждение здравоохранения Нижегородской области</w:t>
      </w:r>
      <w:r w:rsidRPr="00503DCE">
        <w:t xml:space="preserve"> </w:t>
      </w:r>
      <w:r w:rsidRPr="00503DCE">
        <w:rPr>
          <w:sz w:val="28"/>
          <w:szCs w:val="28"/>
        </w:rPr>
        <w:t>«</w:t>
      </w:r>
      <w:r w:rsidRPr="00503DCE">
        <w:t>Вачская</w:t>
      </w:r>
      <w:r w:rsidRPr="00503DCE">
        <w:rPr>
          <w:sz w:val="28"/>
          <w:szCs w:val="28"/>
        </w:rPr>
        <w:t xml:space="preserve"> </w:t>
      </w:r>
      <w:r w:rsidRPr="00503DCE">
        <w:t>центральная районная больница»</w:t>
      </w:r>
    </w:p>
    <w:p w:rsidR="00ED35AF" w:rsidRPr="00DE1C52" w:rsidRDefault="00ED35AF" w:rsidP="00A65DDC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9F21C0">
      <w:pPr>
        <w:jc w:val="center"/>
        <w:rPr>
          <w:vertAlign w:val="superscript"/>
        </w:rPr>
      </w:pPr>
      <w:r>
        <w:rPr>
          <w:color w:val="FFFFFF"/>
        </w:rPr>
        <w:br w:type="page"/>
      </w:r>
      <w:r w:rsidRPr="00DE1C52">
        <w:t xml:space="preserve">Часть </w:t>
      </w:r>
      <w:r w:rsidRPr="008039C4">
        <w:t>1</w:t>
      </w:r>
      <w:r w:rsidRPr="00DE1C52">
        <w:t>. Сведения об оказываемых государственных услугах</w:t>
      </w:r>
      <w:r>
        <w:rPr>
          <w:vertAlign w:val="superscript"/>
        </w:rPr>
        <w:t>3</w:t>
      </w:r>
    </w:p>
    <w:p w:rsidR="00ED35AF" w:rsidRPr="00143790" w:rsidRDefault="00ED35AF" w:rsidP="0014379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_______</w:t>
      </w:r>
    </w:p>
    <w:p w:rsidR="00ED35AF" w:rsidRPr="00DE1C52" w:rsidRDefault="00ED35AF" w:rsidP="00684A65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3"/>
        <w:tblW w:w="4420" w:type="dxa"/>
        <w:tblLook w:val="00A0"/>
      </w:tblPr>
      <w:tblGrid>
        <w:gridCol w:w="2740"/>
        <w:gridCol w:w="1680"/>
      </w:tblGrid>
      <w:tr w:rsidR="00ED35AF" w:rsidRPr="00560508" w:rsidTr="00F4187F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F4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5AF" w:rsidRDefault="00ED35AF" w:rsidP="00F4187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4187F">
              <w:rPr>
                <w:rFonts w:cs="Calibri"/>
                <w:color w:val="000000"/>
                <w:lang w:eastAsia="ru-RU"/>
              </w:rPr>
              <w:t> </w:t>
            </w:r>
            <w:r>
              <w:rPr>
                <w:rFonts w:cs="Calibri"/>
                <w:color w:val="000000"/>
                <w:lang w:eastAsia="ru-RU"/>
              </w:rPr>
              <w:t>08.200.0</w:t>
            </w:r>
          </w:p>
          <w:p w:rsidR="00ED35AF" w:rsidRDefault="00ED35AF" w:rsidP="00F4187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08.209.0</w:t>
            </w:r>
          </w:p>
          <w:p w:rsidR="00ED35AF" w:rsidRDefault="00ED35AF" w:rsidP="00F4187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08.203.0</w:t>
            </w:r>
          </w:p>
          <w:p w:rsidR="00ED35AF" w:rsidRDefault="00ED35AF" w:rsidP="00F4187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08.204.0</w:t>
            </w:r>
          </w:p>
          <w:p w:rsidR="00ED35AF" w:rsidRPr="00F4187F" w:rsidRDefault="00ED35AF" w:rsidP="00F4187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08.339.1</w:t>
            </w:r>
          </w:p>
        </w:tc>
      </w:tr>
    </w:tbl>
    <w:tbl>
      <w:tblPr>
        <w:tblW w:w="11072" w:type="dxa"/>
        <w:tblInd w:w="-34" w:type="dxa"/>
        <w:tblLook w:val="00A0"/>
      </w:tblPr>
      <w:tblGrid>
        <w:gridCol w:w="3134"/>
        <w:gridCol w:w="7938"/>
      </w:tblGrid>
      <w:tr w:rsidR="00ED35AF" w:rsidRPr="00560508" w:rsidTr="00B16A69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F4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Default="00ED35AF" w:rsidP="00D46550">
            <w:pPr>
              <w:pStyle w:val="a"/>
            </w:pPr>
            <w:r w:rsidRPr="00F362F9">
              <w:t>1. Наименование государственной услуги</w:t>
            </w:r>
            <w:r>
              <w:t>:</w:t>
            </w:r>
          </w:p>
          <w:p w:rsidR="00ED35AF" w:rsidRDefault="00ED35AF" w:rsidP="00D46550">
            <w:pPr>
              <w:pStyle w:val="a"/>
            </w:pPr>
            <w:r w:rsidRPr="00F362F9">
              <w:t xml:space="preserve"> </w:t>
            </w:r>
          </w:p>
          <w:p w:rsidR="00ED35AF" w:rsidRPr="009F21C0" w:rsidRDefault="00ED35AF" w:rsidP="00D46550">
            <w:pPr>
              <w:pStyle w:val="a"/>
            </w:pPr>
            <w:r w:rsidRPr="009F21C0">
              <w:t>1)первичная медико-санитарная помощь, не включенная в базовую программу обязательного медицинского страхования,  2) паллиативная медицинская помощь, 3) 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страхования, 4) 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ситуациях.</w:t>
            </w:r>
          </w:p>
          <w:p w:rsidR="00ED35AF" w:rsidRPr="00AD4DE3" w:rsidRDefault="00ED35AF" w:rsidP="00D46550">
            <w:pPr>
              <w:pStyle w:val="a"/>
              <w:rPr>
                <w:b/>
              </w:rPr>
            </w:pPr>
          </w:p>
        </w:tc>
      </w:tr>
      <w:tr w:rsidR="00ED35AF" w:rsidRPr="00560508" w:rsidTr="00F4187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Default="00ED35AF" w:rsidP="00F4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5AF" w:rsidRPr="00F4187F" w:rsidRDefault="00ED35AF" w:rsidP="00F4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F418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ED35AF" w:rsidRPr="00560508" w:rsidTr="00F4187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4187F" w:rsidRDefault="00ED35AF" w:rsidP="00F418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F418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F41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2B4A8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Layout w:type="fixed"/>
        <w:tblLook w:val="00A0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ED35AF" w:rsidRPr="00560508" w:rsidTr="004C3B30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  <w:r w:rsidRPr="004C3B3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ED35AF" w:rsidRPr="00560508" w:rsidTr="005A4388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4C3B3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4C3B3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4C3B3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очередной финансовый год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4C3B3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4C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ED35AF" w:rsidRPr="00560508" w:rsidTr="004C3B30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4C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4C3B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по ОКЕИ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35AF" w:rsidRPr="00560508" w:rsidTr="002A6C7B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B4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D35AF" w:rsidRPr="00560508" w:rsidTr="002A6C7B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726816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681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08204000500000004008101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0054">
              <w:rPr>
                <w:sz w:val="16"/>
                <w:szCs w:val="16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  <w:r w:rsidRPr="004112FD">
              <w:rPr>
                <w:sz w:val="16"/>
                <w:szCs w:val="16"/>
              </w:rPr>
              <w:t>)</w:t>
            </w:r>
          </w:p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9F21C0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1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Вне медицинской организации</w:t>
            </w:r>
          </w:p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9C2307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26816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  <w:r w:rsidRPr="00D951EE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D951EE" w:rsidRDefault="00ED35AF" w:rsidP="00D46550">
            <w:pPr>
              <w:pStyle w:val="a"/>
              <w:rPr>
                <w:sz w:val="16"/>
                <w:szCs w:val="16"/>
              </w:rPr>
            </w:pPr>
            <w:r w:rsidRPr="00D951EE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7A7056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08200000600000003002103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112FD" w:rsidRDefault="00ED35AF" w:rsidP="00D46550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психиатрия-наркология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  <w:highlight w:val="red"/>
              </w:rPr>
            </w:pPr>
            <w:r w:rsidRPr="00520321">
              <w:rPr>
                <w:sz w:val="16"/>
                <w:szCs w:val="16"/>
              </w:rPr>
              <w:t>Не применяется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6A67DF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6A67DF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6A67D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6A67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5234CB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08200000500000003003103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14B28" w:rsidRDefault="00ED35AF" w:rsidP="00D46550">
            <w:pPr>
              <w:pStyle w:val="a"/>
              <w:rPr>
                <w:sz w:val="16"/>
                <w:szCs w:val="16"/>
              </w:rPr>
            </w:pPr>
            <w:r w:rsidRPr="00B85EF1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  <w:highlight w:val="red"/>
              </w:rPr>
            </w:pPr>
            <w:r w:rsidRPr="00520321">
              <w:rPr>
                <w:sz w:val="16"/>
                <w:szCs w:val="16"/>
              </w:rPr>
              <w:t>Не применяется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6A67DF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DD1DA7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sz w:val="16"/>
                <w:szCs w:val="16"/>
              </w:rPr>
            </w:pPr>
            <w:r w:rsidRPr="00726816">
              <w:rPr>
                <w:sz w:val="16"/>
                <w:szCs w:val="16"/>
              </w:rPr>
              <w:t>08200000800000003000103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B85EF1" w:rsidRDefault="00ED35AF" w:rsidP="00D46550">
            <w:pPr>
              <w:pStyle w:val="a"/>
              <w:rPr>
                <w:sz w:val="16"/>
                <w:szCs w:val="16"/>
              </w:rPr>
            </w:pPr>
            <w:r w:rsidRPr="00FD6866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дерматовенерология (в части венерологии)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  <w:highlight w:val="red"/>
              </w:rPr>
            </w:pPr>
            <w:r w:rsidRPr="00520321">
              <w:rPr>
                <w:sz w:val="16"/>
                <w:szCs w:val="16"/>
              </w:rPr>
              <w:t>Не применяется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572F91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08200000700000003001104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D6866" w:rsidRDefault="00ED35AF" w:rsidP="00D46550">
            <w:pPr>
              <w:pStyle w:val="a"/>
              <w:rPr>
                <w:sz w:val="16"/>
                <w:szCs w:val="16"/>
              </w:rPr>
            </w:pPr>
            <w:r w:rsidRPr="009F1DC8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Фтизиатрия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  <w:highlight w:val="red"/>
              </w:rPr>
            </w:pPr>
            <w:r w:rsidRPr="00520321">
              <w:rPr>
                <w:sz w:val="16"/>
                <w:szCs w:val="16"/>
              </w:rPr>
              <w:t>Не применяется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862546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08200001100000003005102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9F1DC8" w:rsidRDefault="00ED35AF" w:rsidP="00D46550">
            <w:pPr>
              <w:pStyle w:val="a"/>
              <w:rPr>
                <w:sz w:val="16"/>
                <w:szCs w:val="16"/>
              </w:rPr>
            </w:pPr>
            <w:r w:rsidRPr="00425253">
              <w:rPr>
                <w:sz w:val="16"/>
                <w:szCs w:val="16"/>
              </w:rPr>
              <w:t>Первичная медико-санитарная помощь, в части профилактики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  <w:highlight w:val="red"/>
              </w:rPr>
            </w:pPr>
            <w:r w:rsidRPr="00520321">
              <w:rPr>
                <w:sz w:val="16"/>
                <w:szCs w:val="16"/>
              </w:rPr>
              <w:t>Не применяется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0B7BC3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08200001200500003003102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25253" w:rsidRDefault="00ED35AF" w:rsidP="00D46550">
            <w:pPr>
              <w:pStyle w:val="a"/>
              <w:rPr>
                <w:sz w:val="16"/>
                <w:szCs w:val="16"/>
              </w:rPr>
            </w:pPr>
            <w:r w:rsidRPr="00285545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  <w:highlight w:val="red"/>
              </w:rPr>
            </w:pPr>
            <w:r w:rsidRPr="00520321">
              <w:rPr>
                <w:sz w:val="16"/>
                <w:szCs w:val="16"/>
              </w:rPr>
              <w:t>Наркология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317204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08200001200400003006103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545" w:rsidRDefault="00ED35AF" w:rsidP="00D46550">
            <w:pPr>
              <w:pStyle w:val="a"/>
              <w:rPr>
                <w:sz w:val="16"/>
                <w:szCs w:val="16"/>
              </w:rPr>
            </w:pPr>
            <w:r w:rsidRPr="00520321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545" w:rsidRDefault="00ED35AF" w:rsidP="00D46550">
            <w:pPr>
              <w:pStyle w:val="a"/>
              <w:rPr>
                <w:sz w:val="16"/>
                <w:szCs w:val="16"/>
              </w:rPr>
            </w:pPr>
            <w:r w:rsidRPr="00520321">
              <w:rPr>
                <w:sz w:val="16"/>
                <w:szCs w:val="16"/>
              </w:rPr>
              <w:t>Психиатрия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2F18AA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08200001200600003001102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</w:rPr>
            </w:pPr>
            <w:r w:rsidRPr="00F86BE3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20321" w:rsidRDefault="00ED35AF" w:rsidP="00D46550">
            <w:pPr>
              <w:pStyle w:val="a"/>
              <w:rPr>
                <w:sz w:val="16"/>
                <w:szCs w:val="16"/>
              </w:rPr>
            </w:pPr>
            <w:r w:rsidRPr="00F86BE3">
              <w:rPr>
                <w:sz w:val="16"/>
                <w:szCs w:val="16"/>
              </w:rPr>
              <w:t>Фтизиатрия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61619E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08200001200100003002103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86BE3" w:rsidRDefault="00ED35AF" w:rsidP="00D46550">
            <w:pPr>
              <w:pStyle w:val="a"/>
              <w:rPr>
                <w:sz w:val="16"/>
                <w:szCs w:val="16"/>
              </w:rPr>
            </w:pPr>
            <w:r w:rsidRPr="00E21E16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86BE3" w:rsidRDefault="00ED35AF" w:rsidP="00D46550">
            <w:pPr>
              <w:pStyle w:val="a"/>
              <w:rPr>
                <w:sz w:val="16"/>
                <w:szCs w:val="16"/>
              </w:rPr>
            </w:pPr>
            <w:r w:rsidRPr="00E21E16">
              <w:rPr>
                <w:sz w:val="16"/>
                <w:szCs w:val="16"/>
              </w:rPr>
              <w:t>Дерматология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213A85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08200001201900003004102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21E16" w:rsidRDefault="00ED35AF" w:rsidP="00D46550">
            <w:pPr>
              <w:pStyle w:val="a"/>
              <w:rPr>
                <w:sz w:val="16"/>
                <w:szCs w:val="16"/>
              </w:rPr>
            </w:pPr>
            <w:r w:rsidRPr="00E21E16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21E1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Профпатология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4B457D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08209000000000003009102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21E1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Default="00ED35AF" w:rsidP="003E1C1F">
            <w:pPr>
              <w:pStyle w:val="a"/>
              <w:rPr>
                <w:sz w:val="16"/>
                <w:szCs w:val="16"/>
              </w:rPr>
            </w:pPr>
            <w:r w:rsidRPr="00514B28">
              <w:rPr>
                <w:sz w:val="16"/>
                <w:szCs w:val="16"/>
              </w:rPr>
              <w:t>001. Соответствие порядкам оказания медицинской помощи и на основе стандартов медицинской помощи</w:t>
            </w:r>
          </w:p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B28">
              <w:rPr>
                <w:sz w:val="16"/>
                <w:szCs w:val="16"/>
              </w:rPr>
              <w:t>002. Удовлетворенность потребителей в оказанной государственной услуге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E75F92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08203000000000001007102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6A67DF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7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стационар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3E1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F21C0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D4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B4A82" w:rsidRDefault="00ED35AF" w:rsidP="002B4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F4187F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ED35AF" w:rsidRPr="00DE1C52" w:rsidSect="00EB2F74">
          <w:pgSz w:w="16838" w:h="11906" w:orient="landscape"/>
          <w:pgMar w:top="568" w:right="567" w:bottom="567" w:left="709" w:header="706" w:footer="708" w:gutter="0"/>
          <w:cols w:space="708"/>
          <w:titlePg/>
          <w:docGrid w:linePitch="360"/>
        </w:sectPr>
      </w:pP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7"/>
      <w:bookmarkEnd w:id="0"/>
      <w:r w:rsidRPr="00DE1C52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4788" w:type="dxa"/>
        <w:tblLayout w:type="fixed"/>
        <w:tblLook w:val="00A0"/>
      </w:tblPr>
      <w:tblGrid>
        <w:gridCol w:w="1188"/>
        <w:gridCol w:w="2340"/>
        <w:gridCol w:w="648"/>
        <w:gridCol w:w="720"/>
        <w:gridCol w:w="1196"/>
        <w:gridCol w:w="784"/>
        <w:gridCol w:w="689"/>
        <w:gridCol w:w="821"/>
        <w:gridCol w:w="685"/>
        <w:gridCol w:w="865"/>
        <w:gridCol w:w="888"/>
        <w:gridCol w:w="724"/>
        <w:gridCol w:w="744"/>
        <w:gridCol w:w="612"/>
        <w:gridCol w:w="582"/>
        <w:gridCol w:w="598"/>
        <w:gridCol w:w="704"/>
      </w:tblGrid>
      <w:tr w:rsidR="00ED35AF" w:rsidRPr="00560508" w:rsidTr="004913FF">
        <w:trPr>
          <w:trHeight w:val="136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803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Средний р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азмер платы (цена, тариф)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5F7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объема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государственной услуги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D35AF" w:rsidRPr="00560508" w:rsidTr="004913FF">
        <w:trPr>
          <w:trHeight w:val="59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18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18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D35AF" w:rsidRPr="00560508" w:rsidTr="004913FF">
        <w:trPr>
          <w:trHeight w:val="51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35AF" w:rsidRPr="00560508" w:rsidTr="004913FF">
        <w:trPr>
          <w:trHeight w:val="34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2A6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D35AF" w:rsidRPr="00560508" w:rsidTr="004913FF">
        <w:trPr>
          <w:trHeight w:val="260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08200000600000003002103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психиатрия-наркология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Число посещений</w:t>
            </w:r>
          </w:p>
          <w:p w:rsidR="00ED35AF" w:rsidRPr="00EC6CDF" w:rsidRDefault="00ED35AF" w:rsidP="008E56CF">
            <w:pPr>
              <w:rPr>
                <w:sz w:val="16"/>
                <w:szCs w:val="16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  <w:p w:rsidR="00ED35AF" w:rsidRPr="00EC6CDF" w:rsidRDefault="00ED35AF" w:rsidP="00F90A2E">
            <w:pPr>
              <w:rPr>
                <w:sz w:val="16"/>
                <w:szCs w:val="16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5A4388" w:rsidRDefault="00ED35AF" w:rsidP="000B008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4913FF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2 404</w:t>
            </w:r>
          </w:p>
          <w:p w:rsidR="00ED35AF" w:rsidRPr="005A4388" w:rsidRDefault="00ED35AF" w:rsidP="002E282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4913FF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3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2 404</w:t>
            </w:r>
          </w:p>
          <w:p w:rsidR="00ED35AF" w:rsidRPr="004913FF" w:rsidRDefault="00ED35AF" w:rsidP="005C6A4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3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4913FF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2 404</w:t>
            </w:r>
            <w:r w:rsidRPr="004913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D35AF" w:rsidRPr="004913FF" w:rsidRDefault="00ED35AF" w:rsidP="007F437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3F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5A4388" w:rsidRDefault="00ED35AF" w:rsidP="00C342D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5A4388" w:rsidRDefault="00ED35AF" w:rsidP="0044199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5A4388" w:rsidRDefault="00ED35AF" w:rsidP="00C565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5A4388" w:rsidRDefault="00ED35AF" w:rsidP="006014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35AF" w:rsidRPr="005A4388" w:rsidRDefault="00ED35AF" w:rsidP="002A6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35AF" w:rsidRPr="005A4388" w:rsidRDefault="00ED35AF" w:rsidP="00DE6B4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08200000500000003003103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7A262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7A2626" w:rsidRDefault="00ED35AF" w:rsidP="00D46550">
            <w:pPr>
              <w:pStyle w:val="a"/>
              <w:rPr>
                <w:sz w:val="16"/>
                <w:szCs w:val="16"/>
              </w:rPr>
            </w:pPr>
            <w:r w:rsidRPr="007A26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A26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7A2626">
              <w:rPr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7A262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7A26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7A2626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sz w:val="16"/>
                <w:szCs w:val="16"/>
              </w:rPr>
            </w:pPr>
            <w:r w:rsidRPr="00726816">
              <w:rPr>
                <w:sz w:val="16"/>
                <w:szCs w:val="16"/>
              </w:rPr>
              <w:t>08200000800000003000103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дерматовенерология (в части венерологии)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7A262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7A262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7A2626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08200000700000003001104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Фтизиатрия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1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08200001100000003005102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08200001100000003005102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6F5">
              <w:rPr>
                <w:rFonts w:ascii="Times New Roman" w:hAnsi="Times New Roman"/>
                <w:color w:val="000000"/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6F5">
              <w:rPr>
                <w:rFonts w:ascii="Times New Roman" w:hAnsi="Times New Roman"/>
                <w:color w:val="000000"/>
                <w:sz w:val="16"/>
                <w:szCs w:val="16"/>
              </w:rPr>
              <w:t>Профпатология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pStyle w:val="a"/>
              <w:rPr>
                <w:sz w:val="16"/>
                <w:szCs w:val="16"/>
              </w:rPr>
            </w:pPr>
            <w:r w:rsidRPr="002856F5"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pStyle w:val="a"/>
              <w:rPr>
                <w:sz w:val="16"/>
                <w:szCs w:val="16"/>
              </w:rPr>
            </w:pPr>
            <w:r w:rsidRPr="002856F5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посещений</w:t>
            </w:r>
            <w:r w:rsidRPr="002856F5">
              <w:rPr>
                <w:sz w:val="16"/>
                <w:szCs w:val="16"/>
              </w:rPr>
              <w:t>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4913FF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4913FF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856F5" w:rsidRDefault="00ED35AF" w:rsidP="004913FF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08200000600000003002103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 w:rsidRPr="008F5241">
              <w:rPr>
                <w:sz w:val="16"/>
                <w:szCs w:val="16"/>
              </w:rPr>
              <w:t>наркология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обращений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08200000500000003003103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Психиатрия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обращений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863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863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863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sz w:val="16"/>
                <w:szCs w:val="16"/>
              </w:rPr>
            </w:pPr>
            <w:r w:rsidRPr="00726816">
              <w:rPr>
                <w:sz w:val="16"/>
                <w:szCs w:val="16"/>
              </w:rPr>
              <w:t>08200000800000003000103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дерматовенерология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обращений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08200000700000003001104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Фтизиатрия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обращений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08200001100000003005102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профпатология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амбулаторно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обращений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441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441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441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sz w:val="16"/>
                <w:szCs w:val="16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08209000000000003009102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CDF">
              <w:rPr>
                <w:rFonts w:ascii="Times New Roman" w:hAnsi="Times New Roman"/>
                <w:color w:val="000000"/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койко-дней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Койко-день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5400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5400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BE6F0B">
            <w:pPr>
              <w:pStyle w:val="a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26816">
              <w:rPr>
                <w:rFonts w:ascii="Calibri" w:hAnsi="Calibri"/>
                <w:sz w:val="16"/>
                <w:szCs w:val="16"/>
                <w:lang w:eastAsia="en-US"/>
              </w:rPr>
              <w:t>08203000000000001007102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A377F" w:rsidRDefault="00ED35AF" w:rsidP="00D465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377F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 w:rsidRPr="00207C6B">
              <w:rPr>
                <w:sz w:val="16"/>
                <w:szCs w:val="16"/>
              </w:rPr>
              <w:t>Случаев госпитализации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726816" w:rsidRDefault="00ED35AF" w:rsidP="00D46550">
            <w:pPr>
              <w:pStyle w:val="a"/>
              <w:rPr>
                <w:sz w:val="16"/>
                <w:szCs w:val="16"/>
              </w:rPr>
            </w:pPr>
            <w:r w:rsidRPr="00726816">
              <w:rPr>
                <w:sz w:val="16"/>
                <w:szCs w:val="16"/>
              </w:rPr>
              <w:t>08204000500000004008101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  <w:r w:rsidRPr="00EC6CDF">
              <w:rPr>
                <w:sz w:val="16"/>
                <w:szCs w:val="16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 медицинской организации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 w:rsidRPr="008F5241">
              <w:rPr>
                <w:sz w:val="16"/>
                <w:szCs w:val="16"/>
              </w:rPr>
              <w:t>Число пациентов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F5241" w:rsidRDefault="00ED35AF" w:rsidP="00D46550">
            <w:pPr>
              <w:pStyle w:val="a"/>
              <w:rPr>
                <w:sz w:val="16"/>
                <w:szCs w:val="16"/>
              </w:rPr>
            </w:pPr>
            <w:r w:rsidRPr="008F5241">
              <w:rPr>
                <w:sz w:val="16"/>
                <w:szCs w:val="16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0B31C5" w:rsidRDefault="00ED35AF" w:rsidP="00D46550">
            <w:pPr>
              <w:pStyle w:val="a"/>
              <w:rPr>
                <w:sz w:val="16"/>
                <w:szCs w:val="16"/>
              </w:rPr>
            </w:pPr>
            <w:r w:rsidRPr="000B31C5">
              <w:rPr>
                <w:sz w:val="16"/>
                <w:szCs w:val="16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  <w:tr w:rsidR="00ED35AF" w:rsidRPr="00560508" w:rsidTr="004913FF">
        <w:trPr>
          <w:trHeight w:val="24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440EBF" w:rsidRDefault="00ED35AF" w:rsidP="00D46550">
            <w:pPr>
              <w:pStyle w:val="a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EC6CDF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D35AF" w:rsidRDefault="00ED35AF" w:rsidP="007E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тариф)либо порядок ее (его) установления</w:t>
      </w:r>
    </w:p>
    <w:p w:rsidR="00ED35AF" w:rsidRPr="00DE1C52" w:rsidRDefault="00ED35AF" w:rsidP="007E3D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0A0"/>
      </w:tblPr>
      <w:tblGrid>
        <w:gridCol w:w="2425"/>
        <w:gridCol w:w="2835"/>
        <w:gridCol w:w="3119"/>
        <w:gridCol w:w="2409"/>
        <w:gridCol w:w="4394"/>
      </w:tblGrid>
      <w:tr w:rsidR="00ED35AF" w:rsidRPr="00560508" w:rsidTr="00A24E0A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D35AF" w:rsidRPr="00560508" w:rsidTr="00A24E0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D35AF" w:rsidRPr="00560508" w:rsidTr="00A24E0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35AF" w:rsidRPr="00560508" w:rsidTr="00A24E0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7E3D00" w:rsidRDefault="00ED35AF" w:rsidP="007E3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Default="00ED35AF" w:rsidP="00165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165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ED35AF" w:rsidRDefault="00ED35AF" w:rsidP="00165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0A0"/>
      </w:tblPr>
      <w:tblGrid>
        <w:gridCol w:w="4395"/>
        <w:gridCol w:w="11198"/>
      </w:tblGrid>
      <w:tr w:rsidR="00ED35AF" w:rsidRPr="00560508" w:rsidTr="001651C1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5AF" w:rsidRPr="001651C1" w:rsidRDefault="00ED35AF" w:rsidP="00EF6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165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  регулирующие порядок оказания государственной услуги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B049E8" w:rsidRDefault="00ED35AF" w:rsidP="004913FF">
            <w:pPr>
              <w:pStyle w:val="a"/>
              <w:ind w:firstLine="300"/>
              <w:jc w:val="both"/>
              <w:rPr>
                <w:sz w:val="28"/>
                <w:szCs w:val="28"/>
                <w:u w:val="single"/>
              </w:rPr>
            </w:pPr>
            <w:r w:rsidRPr="001651C1">
              <w:rPr>
                <w:rFonts w:cs="Calibri"/>
              </w:rPr>
              <w:t> </w:t>
            </w:r>
            <w:r w:rsidRPr="00B049E8">
              <w:rPr>
                <w:sz w:val="28"/>
                <w:szCs w:val="28"/>
                <w:u w:val="single"/>
              </w:rPr>
              <w:t>Федеральный Закон  от 21.11.2011 №323-ФЗ "Об основах охраны здоровья граждан в Российской Федерации"</w:t>
            </w:r>
          </w:p>
          <w:p w:rsidR="00ED35AF" w:rsidRPr="001651C1" w:rsidRDefault="00ED35AF" w:rsidP="001651C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1651C1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1651C1" w:rsidRDefault="00ED35AF" w:rsidP="001651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5AF" w:rsidRPr="001651C1" w:rsidRDefault="00ED35AF" w:rsidP="0016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1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ED35AF" w:rsidRPr="00DE1C52" w:rsidRDefault="00ED35AF" w:rsidP="00165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165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ED35AF" w:rsidRPr="00DE1C52" w:rsidRDefault="00ED35AF" w:rsidP="00165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0A0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D35AF" w:rsidRPr="00560508" w:rsidTr="00A24E0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BC5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BC5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BC5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A24E0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BC5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65E2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BC5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995065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  <w:r>
              <w:t>Размещение информации в сети интернет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  <w:r>
              <w:t>Информация о государственной услуге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  <w:r>
              <w:t>Ежегодно, по мере необходимости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BC5F6E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ED35AF" w:rsidRDefault="00ED35AF" w:rsidP="007E3D00">
      <w:pPr>
        <w:rPr>
          <w:rFonts w:ascii="Times New Roman" w:hAnsi="Times New Roman"/>
          <w:sz w:val="24"/>
          <w:szCs w:val="24"/>
        </w:rPr>
      </w:pPr>
    </w:p>
    <w:p w:rsidR="00ED35AF" w:rsidRPr="00EF6EB9" w:rsidRDefault="00ED35AF" w:rsidP="00E676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E1C5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039C4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35AF" w:rsidRDefault="00ED35AF" w:rsidP="00E67618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0A0"/>
      </w:tblPr>
      <w:tblGrid>
        <w:gridCol w:w="3134"/>
        <w:gridCol w:w="518"/>
        <w:gridCol w:w="7420"/>
      </w:tblGrid>
      <w:tr w:rsidR="00ED35AF" w:rsidRPr="00560508" w:rsidTr="00E67618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Паталогоанатомическая анатомия</w:t>
            </w:r>
          </w:p>
        </w:tc>
      </w:tr>
      <w:tr w:rsidR="00ED35AF" w:rsidRPr="00560508" w:rsidTr="00E67618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E67618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67618">
            <w:pPr>
              <w:spacing w:after="0" w:line="240" w:lineRule="auto"/>
              <w:ind w:right="-6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ED35AF" w:rsidRPr="00560508" w:rsidTr="00E67618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12568" w:tblpY="466"/>
        <w:tblW w:w="3851" w:type="dxa"/>
        <w:tblLook w:val="00A0"/>
      </w:tblPr>
      <w:tblGrid>
        <w:gridCol w:w="2681"/>
        <w:gridCol w:w="1170"/>
      </w:tblGrid>
      <w:tr w:rsidR="00ED35AF" w:rsidRPr="00560508" w:rsidTr="00E67618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676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5AF" w:rsidRPr="00F4187F" w:rsidRDefault="00ED35AF" w:rsidP="00E6761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4187F">
              <w:rPr>
                <w:rFonts w:cs="Calibri"/>
                <w:color w:val="000000"/>
                <w:lang w:eastAsia="ru-RU"/>
              </w:rPr>
              <w:t> </w:t>
            </w:r>
            <w:r>
              <w:rPr>
                <w:rFonts w:cs="Calibri"/>
                <w:color w:val="000000"/>
                <w:lang w:eastAsia="ru-RU"/>
              </w:rPr>
              <w:t>08.339.1</w:t>
            </w:r>
          </w:p>
        </w:tc>
      </w:tr>
    </w:tbl>
    <w:p w:rsidR="00ED35AF" w:rsidRDefault="00ED35AF">
      <w:pPr>
        <w:rPr>
          <w:rFonts w:ascii="Times New Roman" w:hAnsi="Times New Roman"/>
          <w:sz w:val="24"/>
          <w:szCs w:val="24"/>
        </w:rPr>
      </w:pPr>
    </w:p>
    <w:p w:rsidR="00ED35AF" w:rsidRDefault="00ED35AF" w:rsidP="00E676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E676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0A0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ED35AF" w:rsidRPr="00560508" w:rsidTr="00F97B34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E6761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F97B34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D35AF" w:rsidRPr="00560508" w:rsidTr="00F97B34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D35AF" w:rsidRPr="00560508" w:rsidTr="00F97B34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35AF" w:rsidRPr="00560508" w:rsidTr="00F97B34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D35AF" w:rsidRPr="00560508" w:rsidTr="004E5E30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  <w:p w:rsidR="00ED35AF" w:rsidRDefault="00ED35AF" w:rsidP="00D46550">
            <w:pPr>
              <w:rPr>
                <w:color w:val="000000"/>
                <w:sz w:val="16"/>
                <w:szCs w:val="16"/>
              </w:rPr>
            </w:pPr>
          </w:p>
          <w:p w:rsidR="00ED35AF" w:rsidRPr="00A2536B" w:rsidRDefault="00ED35AF" w:rsidP="00D46550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852617" w:rsidRDefault="00ED35AF" w:rsidP="00D46550">
            <w:pPr>
              <w:pStyle w:val="a"/>
              <w:rPr>
                <w:sz w:val="16"/>
                <w:szCs w:val="16"/>
              </w:rPr>
            </w:pPr>
            <w:r w:rsidRPr="008F002B">
              <w:t>Патологическая анатомия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6151C3" w:rsidRDefault="00ED35AF" w:rsidP="00D46550">
            <w:pPr>
              <w:pStyle w:val="a"/>
              <w:rPr>
                <w:sz w:val="16"/>
                <w:szCs w:val="16"/>
              </w:rPr>
            </w:pPr>
            <w:r w:rsidRPr="006151C3">
              <w:rPr>
                <w:sz w:val="16"/>
                <w:szCs w:val="16"/>
              </w:rPr>
              <w:t>Проведение исследований, вскрытий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852617" w:rsidRDefault="00ED35AF" w:rsidP="00D46550">
            <w:pPr>
              <w:pStyle w:val="a"/>
              <w:rPr>
                <w:sz w:val="16"/>
                <w:szCs w:val="16"/>
              </w:rPr>
            </w:pPr>
            <w:r w:rsidRPr="00852617">
              <w:rPr>
                <w:sz w:val="16"/>
                <w:szCs w:val="16"/>
              </w:rPr>
              <w:t xml:space="preserve">001. Соответствие порядку оказания медицинской помощи по профилю "патологическая анатомия"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  <w:r w:rsidRPr="00852617">
              <w:rPr>
                <w:sz w:val="16"/>
                <w:szCs w:val="16"/>
              </w:rPr>
              <w:t>Процент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F362F9" w:rsidRDefault="00ED35AF" w:rsidP="00D46550">
            <w:pPr>
              <w:pStyle w:val="a"/>
            </w:pPr>
            <w: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</w:pPr>
            <w:r>
              <w:t>100%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Default="00ED35AF" w:rsidP="00D46550">
            <w:pPr>
              <w:pStyle w:val="a"/>
            </w:pPr>
            <w: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F97B34">
        <w:trPr>
          <w:trHeight w:val="2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F97B34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Pr="00E67618" w:rsidRDefault="00ED35AF" w:rsidP="00E676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D35AF" w:rsidRDefault="00ED35AF">
      <w:pPr>
        <w:rPr>
          <w:rFonts w:ascii="Times New Roman" w:hAnsi="Times New Roman"/>
          <w:sz w:val="24"/>
          <w:szCs w:val="24"/>
        </w:rPr>
      </w:pPr>
    </w:p>
    <w:p w:rsidR="00ED35AF" w:rsidRPr="00E7227C" w:rsidRDefault="00ED35AF" w:rsidP="00E7227C">
      <w:pPr>
        <w:rPr>
          <w:rFonts w:ascii="Times New Roman" w:hAnsi="Times New Roman"/>
          <w:sz w:val="24"/>
          <w:szCs w:val="24"/>
        </w:rPr>
      </w:pPr>
      <w:r>
        <w:br w:type="page"/>
      </w:r>
      <w:r w:rsidRPr="00E7227C">
        <w:rPr>
          <w:rFonts w:ascii="Times New Roman" w:hAnsi="Times New Roman"/>
          <w:sz w:val="24"/>
          <w:szCs w:val="24"/>
        </w:rPr>
        <w:t>3.2. Показатели, характеризующие объем работы</w:t>
      </w:r>
    </w:p>
    <w:p w:rsidR="00ED35AF" w:rsidRPr="00DE1C52" w:rsidRDefault="00ED35AF" w:rsidP="00F97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0A0"/>
      </w:tblPr>
      <w:tblGrid>
        <w:gridCol w:w="568"/>
        <w:gridCol w:w="1232"/>
        <w:gridCol w:w="1196"/>
        <w:gridCol w:w="1197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ED35AF" w:rsidRPr="00560508" w:rsidTr="00F97B34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803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Средний р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азмер платы (цена, тариф)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5F7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объема работы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D35AF" w:rsidRPr="00560508" w:rsidTr="00F97B34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2018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2019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2020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2018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2019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2020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D35AF" w:rsidRPr="00560508" w:rsidTr="00F97B34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5A4388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35AF" w:rsidRPr="00560508" w:rsidTr="00F97B34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A6C7B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A6C7B" w:rsidRDefault="00ED35AF" w:rsidP="00F97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D35AF" w:rsidRPr="00560508" w:rsidTr="00F97B34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AA07ED" w:rsidRDefault="00ED35AF" w:rsidP="009A4C94">
            <w:pPr>
              <w:rPr>
                <w:color w:val="000000"/>
                <w:sz w:val="18"/>
                <w:szCs w:val="18"/>
              </w:rPr>
            </w:pPr>
            <w:r w:rsidRPr="00AA07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A4C94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4C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Паталогическая анатомия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51C3">
              <w:rPr>
                <w:sz w:val="16"/>
                <w:szCs w:val="16"/>
              </w:rPr>
              <w:t xml:space="preserve"> Проведение исследований, вскрытий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F97B34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17F8">
              <w:rPr>
                <w:sz w:val="16"/>
                <w:szCs w:val="16"/>
              </w:rPr>
              <w:t>002. Количество вскрытий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F97B34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5A4388" w:rsidRDefault="00ED35AF" w:rsidP="00FA6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Pr="00F97B34" w:rsidRDefault="00ED35AF" w:rsidP="00F97B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Pr="008039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Прочие сведения о государственном задании</w:t>
      </w:r>
    </w:p>
    <w:p w:rsidR="00ED35AF" w:rsidRDefault="00ED35AF" w:rsidP="00DB0D78">
      <w:pPr>
        <w:spacing w:after="0"/>
        <w:rPr>
          <w:rFonts w:ascii="Times New Roman" w:hAnsi="Times New Roman"/>
          <w:sz w:val="24"/>
          <w:szCs w:val="24"/>
        </w:rPr>
      </w:pPr>
      <w:r w:rsidRPr="00F97B34">
        <w:rPr>
          <w:rFonts w:ascii="Times New Roman" w:hAnsi="Times New Roman"/>
          <w:sz w:val="24"/>
          <w:szCs w:val="24"/>
        </w:rPr>
        <w:t xml:space="preserve">1.Основания </w:t>
      </w:r>
      <w:r>
        <w:rPr>
          <w:rFonts w:ascii="Times New Roman" w:hAnsi="Times New Roman"/>
          <w:sz w:val="24"/>
          <w:szCs w:val="24"/>
        </w:rPr>
        <w:t xml:space="preserve">(условия и порядок) для досрочного </w:t>
      </w:r>
    </w:p>
    <w:p w:rsidR="00ED35AF" w:rsidRDefault="00ED35AF" w:rsidP="00DB0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прекращения выполнения государственного задания </w:t>
      </w:r>
      <w:r w:rsidRPr="00170BA8">
        <w:rPr>
          <w:b/>
        </w:rPr>
        <w:t>ликвидация учреждения, реорганизация учреждения</w:t>
      </w:r>
    </w:p>
    <w:p w:rsidR="00ED35AF" w:rsidRDefault="00ED35AF" w:rsidP="00DB0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Иная информация, необходимая для выполнения </w:t>
      </w:r>
    </w:p>
    <w:p w:rsidR="00ED35AF" w:rsidRDefault="00ED35AF" w:rsidP="00DB0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(контроля за выполнением) государственного задания __________________________________________________________________________</w:t>
      </w:r>
    </w:p>
    <w:p w:rsidR="00ED35AF" w:rsidRDefault="00ED35AF" w:rsidP="00DB0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контроля за выполнением государственного задания</w:t>
      </w:r>
    </w:p>
    <w:p w:rsidR="00ED35AF" w:rsidRPr="00F97B34" w:rsidRDefault="00ED35AF" w:rsidP="00DB0D7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0A0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D35AF" w:rsidRPr="00560508" w:rsidTr="00FA6EC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исполнительной власти Нижегородской области, осуществляющие контроль за выполнением государственного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056D79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A6EC9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C5F6E" w:rsidRDefault="00ED35AF" w:rsidP="00FA6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E30167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2A189C" w:rsidRDefault="00ED35AF" w:rsidP="00D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9C">
              <w:rPr>
                <w:rFonts w:ascii="Times New Roman" w:hAnsi="Times New Roman"/>
                <w:sz w:val="24"/>
                <w:szCs w:val="24"/>
              </w:rPr>
              <w:t>1. Плановая проверка</w:t>
            </w:r>
          </w:p>
          <w:p w:rsidR="00ED35AF" w:rsidRPr="002A189C" w:rsidRDefault="00ED35AF" w:rsidP="00D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A189C" w:rsidRDefault="00ED35AF" w:rsidP="00D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9C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A189C" w:rsidRDefault="00ED35AF" w:rsidP="00D46550">
            <w:pPr>
              <w:pStyle w:val="a"/>
            </w:pPr>
            <w:r w:rsidRPr="002A189C">
              <w:t>Министерство здравоохранения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E30167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AF" w:rsidRPr="002A189C" w:rsidRDefault="00ED35AF" w:rsidP="00D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9C">
              <w:rPr>
                <w:rFonts w:ascii="Times New Roman" w:hAnsi="Times New Roman"/>
                <w:sz w:val="24"/>
                <w:szCs w:val="24"/>
              </w:rPr>
              <w:t>2.Оперативный контроль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A189C" w:rsidRDefault="00ED35AF" w:rsidP="00D46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9C">
              <w:rPr>
                <w:rFonts w:ascii="Times New Roman" w:hAnsi="Times New Roman"/>
                <w:sz w:val="24"/>
                <w:szCs w:val="24"/>
              </w:rPr>
              <w:t>По мере необходимости ( в случае поступлений обоснованных жалоб потребителей)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AF" w:rsidRPr="002A189C" w:rsidRDefault="00ED35AF" w:rsidP="00D46550">
            <w:pPr>
              <w:pStyle w:val="a"/>
            </w:pPr>
            <w:r w:rsidRPr="002A189C">
              <w:t>Министерство здравоохранения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BC5F6E" w:rsidRDefault="00ED35AF" w:rsidP="00FA6EC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ED35AF" w:rsidRDefault="00ED35AF">
      <w:pPr>
        <w:rPr>
          <w:rFonts w:ascii="Times New Roman" w:hAnsi="Times New Roman"/>
          <w:sz w:val="24"/>
          <w:szCs w:val="24"/>
        </w:rPr>
      </w:pPr>
    </w:p>
    <w:p w:rsidR="00ED35AF" w:rsidRDefault="00ED35AF">
      <w:pPr>
        <w:rPr>
          <w:rFonts w:ascii="Times New Roman" w:hAnsi="Times New Roman"/>
          <w:sz w:val="24"/>
          <w:szCs w:val="24"/>
        </w:rPr>
      </w:pPr>
    </w:p>
    <w:p w:rsidR="00ED35AF" w:rsidRDefault="00ED35A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15183" w:type="dxa"/>
        <w:tblLook w:val="00A0"/>
      </w:tblPr>
      <w:tblGrid>
        <w:gridCol w:w="7300"/>
        <w:gridCol w:w="7883"/>
      </w:tblGrid>
      <w:tr w:rsidR="00ED35AF" w:rsidRPr="00560508" w:rsidTr="009872AC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35AF" w:rsidRPr="00560508" w:rsidTr="009872A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</w:tr>
      <w:tr w:rsidR="00ED35AF" w:rsidRPr="00560508" w:rsidTr="009872A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2A189C" w:rsidRDefault="00ED35AF" w:rsidP="009A4C94">
            <w:pPr>
              <w:pStyle w:val="a"/>
              <w:spacing w:line="288" w:lineRule="auto"/>
            </w:pPr>
            <w:r w:rsidRPr="00DB0D78">
              <w:t> </w:t>
            </w:r>
            <w:r w:rsidRPr="002A189C">
              <w:rPr>
                <w:u w:val="single"/>
              </w:rPr>
              <w:t xml:space="preserve"> в срок до 10 числа месяца, следующего за отчетным периодом.</w:t>
            </w:r>
          </w:p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D35AF" w:rsidRPr="00560508" w:rsidTr="009872A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35AF" w:rsidRPr="00560508" w:rsidTr="009872A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DB0D78">
              <w:rPr>
                <w:rFonts w:ascii="Times New Roman" w:hAnsi="Times New Roman"/>
                <w:lang w:eastAsia="ru-RU"/>
              </w:rPr>
              <w:br/>
              <w:t>государственного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D35AF" w:rsidRPr="00560508" w:rsidTr="009872AC">
        <w:trPr>
          <w:trHeight w:val="66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5. Иные показатели, связанные с выполнением</w:t>
            </w:r>
            <w:r w:rsidRPr="00DB0D78">
              <w:rPr>
                <w:rFonts w:ascii="Times New Roman" w:hAnsi="Times New Roman"/>
                <w:lang w:eastAsia="ru-RU"/>
              </w:rPr>
              <w:br/>
              <w:t xml:space="preserve">государственного задания </w:t>
            </w:r>
            <w:r w:rsidRPr="00DB0D78">
              <w:rPr>
                <w:rFonts w:ascii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DB0D78" w:rsidRDefault="00ED35AF" w:rsidP="009872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0D78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ED35AF" w:rsidRDefault="00ED35AF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35AF" w:rsidRDefault="00ED35AF">
      <w:pPr>
        <w:rPr>
          <w:rFonts w:ascii="Times New Roman" w:hAnsi="Times New Roman"/>
          <w:b/>
          <w:sz w:val="24"/>
          <w:szCs w:val="24"/>
        </w:rPr>
      </w:pPr>
    </w:p>
    <w:p w:rsidR="00ED35AF" w:rsidRDefault="00ED35AF" w:rsidP="004075BB">
      <w:pPr>
        <w:pStyle w:val="a"/>
      </w:pPr>
      <w:r>
        <w:t>Согласовано</w:t>
      </w:r>
    </w:p>
    <w:p w:rsidR="00ED35AF" w:rsidRDefault="00ED35AF" w:rsidP="004075BB">
      <w:pPr>
        <w:pStyle w:val="a"/>
      </w:pPr>
    </w:p>
    <w:p w:rsidR="00ED35AF" w:rsidRDefault="00ED35AF" w:rsidP="004075BB">
      <w:pPr>
        <w:pStyle w:val="a"/>
      </w:pPr>
      <w:r>
        <w:t xml:space="preserve">Руководитель (уполномоченное лицо)  </w:t>
      </w:r>
      <w:r w:rsidRPr="0092107D">
        <w:rPr>
          <w:u w:val="single"/>
        </w:rPr>
        <w:t>Главный врач</w:t>
      </w:r>
      <w:r>
        <w:rPr>
          <w:u w:val="single"/>
        </w:rPr>
        <w:t xml:space="preserve">  </w:t>
      </w:r>
      <w:r>
        <w:t>_____________         А.А.Шмелев</w:t>
      </w:r>
    </w:p>
    <w:p w:rsidR="00ED35AF" w:rsidRDefault="00ED35AF" w:rsidP="004075BB">
      <w:pPr>
        <w:pStyle w:val="a"/>
      </w:pPr>
      <w:r>
        <w:t xml:space="preserve">                                                                   (должность)          (подпись)       (расшифровка подписи)</w:t>
      </w:r>
    </w:p>
    <w:p w:rsidR="00ED35AF" w:rsidRDefault="00ED35AF" w:rsidP="004075BB">
      <w:pPr>
        <w:pStyle w:val="a"/>
      </w:pPr>
    </w:p>
    <w:p w:rsidR="00ED35AF" w:rsidRDefault="00ED35AF" w:rsidP="004075BB">
      <w:pPr>
        <w:pStyle w:val="a"/>
      </w:pPr>
      <w:r>
        <w:t xml:space="preserve">Заместитель руководителя </w:t>
      </w:r>
    </w:p>
    <w:p w:rsidR="00ED35AF" w:rsidRDefault="00ED35AF" w:rsidP="004075BB">
      <w:pPr>
        <w:pStyle w:val="a"/>
      </w:pPr>
      <w:r>
        <w:t xml:space="preserve">по экономическим вопросам </w:t>
      </w:r>
    </w:p>
    <w:p w:rsidR="00ED35AF" w:rsidRDefault="00ED35AF" w:rsidP="004075BB">
      <w:pPr>
        <w:pStyle w:val="a"/>
      </w:pPr>
      <w:r>
        <w:t xml:space="preserve">(уполномоченное лицо) </w:t>
      </w:r>
      <w:r>
        <w:tab/>
      </w:r>
      <w:r>
        <w:tab/>
        <w:t>заместитель главного врача по экономике   ___________         И.А.Герасимова</w:t>
      </w:r>
    </w:p>
    <w:p w:rsidR="00ED35AF" w:rsidRDefault="00ED35AF" w:rsidP="004075BB">
      <w:pPr>
        <w:pStyle w:val="a"/>
        <w:ind w:firstLine="4260"/>
      </w:pPr>
      <w:r>
        <w:t>(должность)      (подпись)       (расшифровка подписи)</w:t>
      </w:r>
    </w:p>
    <w:p w:rsidR="00ED35AF" w:rsidRDefault="00ED35AF" w:rsidP="004075BB">
      <w:pPr>
        <w:pStyle w:val="a"/>
      </w:pPr>
    </w:p>
    <w:p w:rsidR="00ED35AF" w:rsidRDefault="00ED35AF" w:rsidP="004075BB">
      <w:pPr>
        <w:pStyle w:val="a"/>
      </w:pPr>
    </w:p>
    <w:p w:rsidR="00ED35AF" w:rsidRDefault="00ED35AF" w:rsidP="004075BB">
      <w:pPr>
        <w:pStyle w:val="a"/>
      </w:pPr>
    </w:p>
    <w:p w:rsidR="00ED35AF" w:rsidRDefault="00ED35AF">
      <w:pPr>
        <w:rPr>
          <w:rFonts w:ascii="Times New Roman" w:hAnsi="Times New Roman"/>
          <w:b/>
          <w:sz w:val="24"/>
          <w:szCs w:val="24"/>
        </w:rPr>
      </w:pPr>
    </w:p>
    <w:p w:rsidR="00ED35AF" w:rsidRDefault="00ED35AF">
      <w:pPr>
        <w:rPr>
          <w:rFonts w:ascii="Times New Roman" w:hAnsi="Times New Roman"/>
          <w:b/>
          <w:sz w:val="24"/>
          <w:szCs w:val="24"/>
        </w:rPr>
      </w:pPr>
    </w:p>
    <w:p w:rsidR="00ED35AF" w:rsidRDefault="00ED35AF">
      <w:pPr>
        <w:rPr>
          <w:rFonts w:ascii="Times New Roman" w:hAnsi="Times New Roman"/>
          <w:b/>
          <w:sz w:val="24"/>
          <w:szCs w:val="24"/>
        </w:rPr>
      </w:pPr>
    </w:p>
    <w:p w:rsidR="00ED35AF" w:rsidRDefault="00ED35AF">
      <w:pPr>
        <w:rPr>
          <w:rFonts w:ascii="Times New Roman" w:hAnsi="Times New Roman"/>
          <w:b/>
          <w:sz w:val="24"/>
          <w:szCs w:val="24"/>
        </w:rPr>
      </w:pPr>
    </w:p>
    <w:p w:rsidR="00ED35AF" w:rsidRPr="00DB0D78" w:rsidRDefault="00ED35AF">
      <w:pPr>
        <w:rPr>
          <w:rFonts w:ascii="Times New Roman" w:hAnsi="Times New Roman"/>
          <w:b/>
          <w:sz w:val="24"/>
          <w:szCs w:val="24"/>
        </w:rPr>
      </w:pPr>
    </w:p>
    <w:tbl>
      <w:tblPr>
        <w:tblW w:w="15546" w:type="dxa"/>
        <w:tblInd w:w="93" w:type="dxa"/>
        <w:tblLook w:val="00A0"/>
      </w:tblPr>
      <w:tblGrid>
        <w:gridCol w:w="36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174"/>
        <w:gridCol w:w="236"/>
      </w:tblGrid>
      <w:tr w:rsidR="00ED35AF" w:rsidRPr="00560508" w:rsidTr="00DB0D78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Номер государственного задания.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35AF" w:rsidRPr="00560508" w:rsidTr="00DB0D78">
        <w:trPr>
          <w:trHeight w:val="285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случае досрочного прекращения выполнения государственного задания.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35AF" w:rsidRPr="00560508" w:rsidTr="00DB0D78">
        <w:trPr>
          <w:trHeight w:val="5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8039C4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      </w:r>
          </w:p>
          <w:p w:rsidR="00ED35AF" w:rsidRPr="008039C4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5AF" w:rsidRPr="00560508" w:rsidTr="00DB0D78">
        <w:trPr>
          <w:trHeight w:val="795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D35AF" w:rsidRPr="00DB0D78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областного бюджета, в ведении которого находятся е казенные учреждения, и единицы их измерения.</w:t>
            </w:r>
          </w:p>
        </w:tc>
        <w:tc>
          <w:tcPr>
            <w:tcW w:w="222" w:type="dxa"/>
            <w:vAlign w:val="center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5AF" w:rsidRPr="00560508" w:rsidTr="00DB0D78">
        <w:trPr>
          <w:trHeight w:val="285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D35AF" w:rsidRPr="00560508" w:rsidTr="00DB0D78">
        <w:trPr>
          <w:trHeight w:val="285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D35AF" w:rsidRPr="00560508" w:rsidTr="00DB0D78">
        <w:trPr>
          <w:trHeight w:val="5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5AF" w:rsidRPr="00560508" w:rsidTr="00DB0D78">
        <w:trPr>
          <w:trHeight w:val="54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      </w:r>
          </w:p>
        </w:tc>
        <w:tc>
          <w:tcPr>
            <w:tcW w:w="222" w:type="dxa"/>
            <w:vAlign w:val="center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5AF" w:rsidRPr="00560508" w:rsidTr="00DB0D78">
        <w:trPr>
          <w:trHeight w:val="285"/>
        </w:trPr>
        <w:tc>
          <w:tcPr>
            <w:tcW w:w="69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8039C4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Заполняется в целом по государственному заданию.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B10D67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D35AF" w:rsidRPr="00560508" w:rsidTr="00DB0D78">
        <w:trPr>
          <w:trHeight w:val="126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D35AF" w:rsidRPr="00DB0D78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государственных бюджетных или автономных учреждений, главным распорядителем средств областного бюджета, в ведении которого находятся 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государственного задания, не заполняются.</w:t>
            </w:r>
            <w:r w:rsidRPr="00DB0D78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2" w:type="dxa"/>
            <w:vAlign w:val="center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5AF" w:rsidRPr="00560508" w:rsidTr="00DB0D78">
        <w:trPr>
          <w:trHeight w:val="990"/>
        </w:trPr>
        <w:tc>
          <w:tcPr>
            <w:tcW w:w="153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D35AF" w:rsidRPr="008039C4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оказания государственных услуг (выполнения работ) в течение календарного года).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</w:t>
            </w:r>
          </w:p>
          <w:p w:rsidR="00ED35AF" w:rsidRDefault="00ED35AF" w:rsidP="00987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AF" w:rsidRPr="00560508" w:rsidRDefault="00ED35AF" w:rsidP="00E72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0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D35AF" w:rsidRPr="008039C4" w:rsidRDefault="00ED35AF" w:rsidP="00B10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D35AF" w:rsidRPr="00DB0D78" w:rsidRDefault="00ED35AF" w:rsidP="00DB0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35AF" w:rsidRDefault="00ED3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  <w:r w:rsidRPr="00167A80">
        <w:rPr>
          <w:rFonts w:ascii="Times New Roman" w:hAnsi="Times New Roman" w:cs="Times New Roman"/>
          <w:szCs w:val="22"/>
        </w:rPr>
        <w:t xml:space="preserve"> 2</w:t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  <w:r w:rsidRPr="00167A80">
        <w:rPr>
          <w:rFonts w:ascii="Times New Roman" w:hAnsi="Times New Roman" w:cs="Times New Roman"/>
          <w:szCs w:val="22"/>
        </w:rPr>
        <w:t>к постановлению Правительства</w:t>
      </w:r>
    </w:p>
    <w:p w:rsidR="00ED35AF" w:rsidRDefault="00ED35AF" w:rsidP="00E30E3F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  <w:r w:rsidRPr="00167A80">
        <w:rPr>
          <w:rFonts w:ascii="Times New Roman" w:hAnsi="Times New Roman" w:cs="Times New Roman"/>
          <w:szCs w:val="22"/>
        </w:rPr>
        <w:t xml:space="preserve">Нижегородской области </w:t>
      </w:r>
    </w:p>
    <w:p w:rsidR="00ED35AF" w:rsidRDefault="00ED35AF" w:rsidP="00A056F3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  <w:u w:val="single"/>
        </w:rPr>
      </w:pPr>
      <w:r w:rsidRPr="00B14B50">
        <w:rPr>
          <w:rFonts w:ascii="Times New Roman" w:hAnsi="Times New Roman" w:cs="Times New Roman"/>
          <w:szCs w:val="22"/>
        </w:rPr>
        <w:t xml:space="preserve">от </w:t>
      </w:r>
      <w:r w:rsidRPr="004E26EC">
        <w:rPr>
          <w:rFonts w:ascii="Times New Roman" w:hAnsi="Times New Roman" w:cs="Times New Roman"/>
          <w:szCs w:val="22"/>
          <w:u w:val="single"/>
        </w:rPr>
        <w:t>27 декабря 2017 года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 w:rsidRPr="004E26EC">
        <w:rPr>
          <w:rFonts w:ascii="Times New Roman" w:hAnsi="Times New Roman" w:cs="Times New Roman"/>
          <w:szCs w:val="22"/>
          <w:u w:val="single"/>
        </w:rPr>
        <w:t>950</w:t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Pr="00167A80">
        <w:rPr>
          <w:rFonts w:ascii="Times New Roman" w:hAnsi="Times New Roman" w:cs="Times New Roman"/>
          <w:szCs w:val="22"/>
        </w:rPr>
        <w:t>Приложение 2</w:t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rPr>
          <w:rFonts w:ascii="Times New Roman" w:hAnsi="Times New Roman" w:cs="Times New Roman"/>
          <w:szCs w:val="22"/>
        </w:rPr>
      </w:pPr>
      <w:r w:rsidRPr="00167A80">
        <w:rPr>
          <w:rFonts w:ascii="Times New Roman" w:hAnsi="Times New Roman" w:cs="Times New Roman"/>
          <w:szCs w:val="22"/>
        </w:rPr>
        <w:t>к Положению о формировании государственного</w:t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rPr>
          <w:rFonts w:ascii="Times New Roman" w:hAnsi="Times New Roman" w:cs="Times New Roman"/>
          <w:szCs w:val="22"/>
        </w:rPr>
      </w:pPr>
      <w:r w:rsidRPr="00167A80">
        <w:rPr>
          <w:rFonts w:ascii="Times New Roman" w:hAnsi="Times New Roman" w:cs="Times New Roman"/>
          <w:szCs w:val="22"/>
        </w:rPr>
        <w:t>задания на оказание государственных услуг</w:t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rPr>
          <w:rFonts w:ascii="Times New Roman" w:hAnsi="Times New Roman" w:cs="Times New Roman"/>
          <w:szCs w:val="22"/>
        </w:rPr>
      </w:pPr>
      <w:r w:rsidRPr="00167A80">
        <w:rPr>
          <w:rFonts w:ascii="Times New Roman" w:hAnsi="Times New Roman" w:cs="Times New Roman"/>
          <w:szCs w:val="22"/>
        </w:rPr>
        <w:t>(выполнение работ) в отношении государственных</w:t>
      </w:r>
    </w:p>
    <w:p w:rsidR="00ED35AF" w:rsidRPr="00167A80" w:rsidRDefault="00ED35AF" w:rsidP="00A056F3">
      <w:pPr>
        <w:pStyle w:val="ConsPlusNormal"/>
        <w:tabs>
          <w:tab w:val="left" w:pos="8789"/>
        </w:tabs>
        <w:ind w:left="9214"/>
        <w:rPr>
          <w:rFonts w:ascii="Times New Roman" w:hAnsi="Times New Roman" w:cs="Times New Roman"/>
          <w:szCs w:val="22"/>
        </w:rPr>
      </w:pPr>
      <w:r w:rsidRPr="00167A80">
        <w:rPr>
          <w:rFonts w:ascii="Times New Roman" w:hAnsi="Times New Roman" w:cs="Times New Roman"/>
          <w:szCs w:val="22"/>
        </w:rPr>
        <w:t>учреждений Нижегородской области и финансовом обеспечении выполнения государственного задания</w:t>
      </w:r>
    </w:p>
    <w:p w:rsidR="00ED35AF" w:rsidRPr="00DE1C52" w:rsidRDefault="00ED35AF" w:rsidP="00A056F3">
      <w:pPr>
        <w:pStyle w:val="ConsPlusNormal"/>
        <w:tabs>
          <w:tab w:val="left" w:pos="8789"/>
        </w:tabs>
        <w:ind w:left="9214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A056F3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A056F3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0A0"/>
      </w:tblPr>
      <w:tblGrid>
        <w:gridCol w:w="2235"/>
        <w:gridCol w:w="1417"/>
      </w:tblGrid>
      <w:tr w:rsidR="00ED35AF" w:rsidRPr="00560508" w:rsidTr="00784BE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ED35AF" w:rsidRPr="00560508" w:rsidTr="00784BE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16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ED35AF" w:rsidRPr="00560508" w:rsidTr="00784BEC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784BEC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784BEC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784BE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784BE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784BEC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FD1740" w:rsidRDefault="00ED35AF" w:rsidP="0078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5AF" w:rsidRDefault="00ED35AF" w:rsidP="00167A80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3" o:spid="_x0000_s1027" style="position:absolute;left:0;text-align:left;margin-left:423pt;margin-top:6.6pt;width:106.35pt;height:18.8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ED35AF" w:rsidRPr="00EB2F74" w:rsidRDefault="00ED35AF" w:rsidP="00A056F3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EB2F74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ED35AF" w:rsidRPr="00DE1C52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A056F3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ED35AF" w:rsidRPr="00DE1C52" w:rsidRDefault="00ED35AF" w:rsidP="00784BEC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"___" ______________ 20 ___ г.</w:t>
      </w:r>
    </w:p>
    <w:p w:rsidR="00ED35AF" w:rsidRPr="00DE1C52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0A0"/>
      </w:tblPr>
      <w:tblGrid>
        <w:gridCol w:w="3420"/>
        <w:gridCol w:w="7603"/>
      </w:tblGrid>
      <w:tr w:rsidR="00ED35AF" w:rsidRPr="00560508" w:rsidTr="00F312A6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5AF" w:rsidRPr="008C4B88" w:rsidRDefault="00ED35AF" w:rsidP="00FD17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 Нижегородской области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C4B8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F312A6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AF" w:rsidRPr="008C4B88" w:rsidRDefault="00ED35AF" w:rsidP="00FD17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государственного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D35AF" w:rsidRPr="008C4B88" w:rsidRDefault="00ED35AF" w:rsidP="00FD174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C4B8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F312A6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AF" w:rsidRPr="008C4B88" w:rsidRDefault="00ED35AF" w:rsidP="00FD17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F312A6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C4B8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F312A6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ED35AF" w:rsidRPr="00560508" w:rsidTr="00F312A6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AF" w:rsidRPr="008C4B88" w:rsidRDefault="00ED35AF" w:rsidP="00FD1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B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</w:tr>
      <w:tr w:rsidR="00ED35AF" w:rsidRPr="00560508" w:rsidTr="00F312A6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5AF" w:rsidRPr="008C4B88" w:rsidRDefault="00ED35AF" w:rsidP="00FD17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C4B8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F312A6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8C4B88" w:rsidRDefault="00ED35AF" w:rsidP="00FD174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5AF" w:rsidRPr="008C4B88" w:rsidRDefault="00ED35AF" w:rsidP="00FD1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B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государственного задания, установленной в государственном задании)</w:t>
            </w:r>
          </w:p>
        </w:tc>
      </w:tr>
    </w:tbl>
    <w:p w:rsidR="00ED35AF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A05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>
      <w:pPr>
        <w:rPr>
          <w:rFonts w:ascii="Times New Roman" w:hAnsi="Times New Roman"/>
          <w:sz w:val="24"/>
          <w:szCs w:val="24"/>
        </w:rPr>
      </w:pPr>
    </w:p>
    <w:p w:rsidR="00ED35AF" w:rsidRDefault="00ED35AF">
      <w:pPr>
        <w:rPr>
          <w:rFonts w:ascii="Times New Roman" w:hAnsi="Times New Roman"/>
          <w:sz w:val="24"/>
          <w:szCs w:val="24"/>
        </w:rPr>
      </w:pPr>
    </w:p>
    <w:p w:rsidR="00ED35AF" w:rsidRDefault="00ED3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35AF" w:rsidRPr="005752A1" w:rsidRDefault="00ED35AF" w:rsidP="002B317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P924"/>
      <w:bookmarkEnd w:id="2"/>
      <w:r w:rsidRPr="00DE1C52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D35AF" w:rsidRPr="00DE1C52" w:rsidRDefault="00ED35AF" w:rsidP="002B317F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_________</w:t>
      </w:r>
    </w:p>
    <w:tbl>
      <w:tblPr>
        <w:tblpPr w:leftFromText="180" w:rightFromText="180" w:vertAnchor="text" w:horzAnchor="margin" w:tblpXSpec="right" w:tblpY="64"/>
        <w:tblW w:w="3936" w:type="dxa"/>
        <w:tblLook w:val="00A0"/>
      </w:tblPr>
      <w:tblGrid>
        <w:gridCol w:w="2740"/>
        <w:gridCol w:w="1196"/>
      </w:tblGrid>
      <w:tr w:rsidR="00ED35AF" w:rsidRPr="00560508" w:rsidTr="002B317F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2B31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5AF" w:rsidRPr="00F4187F" w:rsidRDefault="00ED35AF" w:rsidP="002B317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4187F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tbl>
      <w:tblPr>
        <w:tblW w:w="11072" w:type="dxa"/>
        <w:tblInd w:w="108" w:type="dxa"/>
        <w:tblLook w:val="00A0"/>
      </w:tblPr>
      <w:tblGrid>
        <w:gridCol w:w="3134"/>
        <w:gridCol w:w="7938"/>
      </w:tblGrid>
      <w:tr w:rsidR="00ED35AF" w:rsidRPr="00560508" w:rsidTr="002B317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F31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Наименование государственной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F312A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2B317F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Default="00ED35AF" w:rsidP="00F31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5AF" w:rsidRPr="00F4187F" w:rsidRDefault="00ED35AF" w:rsidP="00F31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F312A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2B317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4187F" w:rsidRDefault="00ED35AF" w:rsidP="00F312A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F312A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8E7E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 объем  и(или) качество государственной услуги</w:t>
      </w:r>
    </w:p>
    <w:p w:rsidR="00ED35AF" w:rsidRDefault="00ED35AF" w:rsidP="008E7E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 Сведения  о  фактическом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tbl>
      <w:tblPr>
        <w:tblW w:w="15244" w:type="dxa"/>
        <w:tblInd w:w="93" w:type="dxa"/>
        <w:tblLayout w:type="fixed"/>
        <w:tblLook w:val="00A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ED35AF" w:rsidRPr="00560508" w:rsidTr="008E7E17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государственной услуги</w:t>
            </w:r>
          </w:p>
        </w:tc>
      </w:tr>
      <w:tr w:rsidR="00ED35AF" w:rsidRPr="00560508" w:rsidTr="008E7E1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ED35AF" w:rsidRPr="00560508" w:rsidTr="008E7E1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государственном задании на год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утверждено в государственном задании на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отчетную дату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8E7E17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8E7E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8E7E17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8E7E17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8E7E17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8E7E17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8E7E17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954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Default="00ED35AF" w:rsidP="008E7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8E7E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tbl>
      <w:tblPr>
        <w:tblW w:w="15249" w:type="dxa"/>
        <w:tblInd w:w="93" w:type="dxa"/>
        <w:tblLayout w:type="fixed"/>
        <w:tblLook w:val="00A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ED35AF" w:rsidRPr="00560508" w:rsidTr="008E7E17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57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объема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государственной услуги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Средний размер платы (цена, тариф)</w:t>
            </w:r>
          </w:p>
        </w:tc>
      </w:tr>
      <w:tr w:rsidR="00ED35AF" w:rsidRPr="00560508" w:rsidTr="008E7E17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8E7E17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государственном задании на год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государственном задании на отчетную дату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8E7E17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8E7E1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246E21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35AF" w:rsidRPr="00560508" w:rsidTr="008E7E17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E7E17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8E7E17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E7E1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E7E17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8E7E1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8E7E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ED35AF" w:rsidRDefault="00ED35AF" w:rsidP="00981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EF6EB9" w:rsidRDefault="00ED35AF" w:rsidP="00EF6E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D35AF" w:rsidRDefault="00ED35AF" w:rsidP="00EF6EB9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0A0"/>
      </w:tblPr>
      <w:tblGrid>
        <w:gridCol w:w="3134"/>
        <w:gridCol w:w="518"/>
        <w:gridCol w:w="7420"/>
      </w:tblGrid>
      <w:tr w:rsidR="00ED35AF" w:rsidRPr="00560508" w:rsidTr="00277D39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277D39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277D39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277D39">
            <w:pPr>
              <w:spacing w:after="0" w:line="240" w:lineRule="auto"/>
              <w:ind w:right="-6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277D39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10927" w:tblpY="391"/>
        <w:tblW w:w="3851" w:type="dxa"/>
        <w:tblLook w:val="00A0"/>
      </w:tblPr>
      <w:tblGrid>
        <w:gridCol w:w="2681"/>
        <w:gridCol w:w="1170"/>
      </w:tblGrid>
      <w:tr w:rsidR="00ED35AF" w:rsidRPr="00560508" w:rsidTr="00277D39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5AF" w:rsidRPr="00F4187F" w:rsidRDefault="00ED35AF" w:rsidP="00EF6E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5AF" w:rsidRPr="00F4187F" w:rsidRDefault="00ED35AF" w:rsidP="00EF6EB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4187F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и(или) качество работы</w:t>
      </w: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p w:rsidR="00ED35AF" w:rsidRPr="00DE1C52" w:rsidRDefault="00ED35AF" w:rsidP="00981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0A0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ED35AF" w:rsidRPr="00560508" w:rsidTr="00E67618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6F5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6F5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6F5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государственном задании на год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утверждено в государственном задании на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 отчетную дату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E67618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E6761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ind w:right="-16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35AF" w:rsidRPr="00560508" w:rsidTr="00E67618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954A06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35AF" w:rsidRDefault="00ED35AF" w:rsidP="00981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35AF" w:rsidRDefault="00ED35AF" w:rsidP="00981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ED35AF" w:rsidRDefault="00ED35AF" w:rsidP="00981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9" w:type="dxa"/>
        <w:tblInd w:w="93" w:type="dxa"/>
        <w:tblLayout w:type="fixed"/>
        <w:tblLook w:val="00A0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ED35AF" w:rsidRPr="00560508" w:rsidTr="00E67618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57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57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57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803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Среднийр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ED35AF" w:rsidRPr="00560508" w:rsidTr="00E6761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E6761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государственном задании на год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государственном задании на отчетную дату 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E67618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8E7E17"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D35AF" w:rsidRPr="00560508" w:rsidTr="00E6761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B10D6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D35AF" w:rsidRPr="00560508" w:rsidTr="00E6761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E7E17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E6761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5AF" w:rsidRPr="008E7E17" w:rsidRDefault="00ED35AF" w:rsidP="00E6761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E7E17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ED35AF" w:rsidRPr="00560508" w:rsidTr="00E6761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5AF" w:rsidRPr="008E7E17" w:rsidRDefault="00ED35AF" w:rsidP="00E676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ED35AF" w:rsidRDefault="00ED35AF" w:rsidP="00981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А.А.Шмелёв</w:t>
      </w:r>
    </w:p>
    <w:p w:rsidR="00ED35AF" w:rsidRPr="00B712FC" w:rsidRDefault="00ED35AF" w:rsidP="00981F87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(должность)    </w:t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>(расшифровка подписи)</w:t>
      </w:r>
    </w:p>
    <w:p w:rsidR="00ED35AF" w:rsidRPr="00DE1C52" w:rsidRDefault="00ED35AF" w:rsidP="00981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>_" 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>_ г.</w:t>
      </w:r>
    </w:p>
    <w:p w:rsidR="00ED35AF" w:rsidRDefault="00ED35AF" w:rsidP="00575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35AF" w:rsidRPr="00DE1C52" w:rsidRDefault="00ED35AF" w:rsidP="00575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356"/>
      <w:bookmarkEnd w:id="3"/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876D8D">
        <w:rPr>
          <w:rFonts w:ascii="Times New Roman" w:hAnsi="Times New Roman" w:cs="Times New Roman"/>
          <w:sz w:val="18"/>
          <w:szCs w:val="18"/>
        </w:rPr>
        <w:t>Указывается номер государственного задания, по которому формируется отчет.</w:t>
      </w: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876D8D">
        <w:rPr>
          <w:rFonts w:ascii="Times New Roman" w:hAnsi="Times New Roman" w:cs="Times New Roman"/>
          <w:sz w:val="18"/>
          <w:szCs w:val="18"/>
        </w:rPr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876D8D">
        <w:rPr>
          <w:rFonts w:ascii="Times New Roman" w:hAnsi="Times New Roman" w:cs="Times New Roman"/>
          <w:sz w:val="18"/>
          <w:szCs w:val="18"/>
        </w:rPr>
        <w:t>Формируется в соответствии с государственным заданием.</w:t>
      </w: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876D8D">
        <w:rPr>
          <w:rFonts w:ascii="Times New Roman" w:hAnsi="Times New Roman" w:cs="Times New Roman"/>
          <w:sz w:val="18"/>
          <w:szCs w:val="1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876D8D">
        <w:rPr>
          <w:rFonts w:ascii="Times New Roman" w:hAnsi="Times New Roman" w:cs="Times New Roman"/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876D8D">
        <w:rPr>
          <w:rFonts w:ascii="Times New Roman" w:hAnsi="Times New Roman" w:cs="Times New Roman"/>
          <w:sz w:val="18"/>
          <w:szCs w:val="18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ED35AF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6D8D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876D8D">
        <w:rPr>
          <w:rFonts w:ascii="Times New Roman" w:hAnsi="Times New Roman" w:cs="Times New Roman"/>
          <w:sz w:val="18"/>
          <w:szCs w:val="18"/>
        </w:rPr>
        <w:t xml:space="preserve"> Рассчитывается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18"/>
          <w:szCs w:val="18"/>
        </w:rPr>
        <w:t xml:space="preserve">». </w:t>
      </w:r>
    </w:p>
    <w:p w:rsidR="00ED35AF" w:rsidRPr="00876D8D" w:rsidRDefault="00ED35AF" w:rsidP="00876D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35AF" w:rsidRDefault="00ED35AF" w:rsidP="00790F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ED35AF" w:rsidSect="00246E21">
      <w:pgSz w:w="16838" w:h="11905" w:orient="landscape"/>
      <w:pgMar w:top="709" w:right="536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AF" w:rsidRDefault="00ED35AF">
      <w:pPr>
        <w:spacing w:after="0" w:line="240" w:lineRule="auto"/>
      </w:pPr>
      <w:r>
        <w:separator/>
      </w:r>
    </w:p>
  </w:endnote>
  <w:endnote w:type="continuationSeparator" w:id="0">
    <w:p w:rsidR="00ED35AF" w:rsidRDefault="00E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AF" w:rsidRDefault="00ED35AF">
      <w:pPr>
        <w:spacing w:after="0" w:line="240" w:lineRule="auto"/>
      </w:pPr>
      <w:r>
        <w:separator/>
      </w:r>
    </w:p>
  </w:footnote>
  <w:footnote w:type="continuationSeparator" w:id="0">
    <w:p w:rsidR="00ED35AF" w:rsidRDefault="00ED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F87"/>
    <w:rsid w:val="00045E0E"/>
    <w:rsid w:val="00056D79"/>
    <w:rsid w:val="00063932"/>
    <w:rsid w:val="00067B33"/>
    <w:rsid w:val="000A377F"/>
    <w:rsid w:val="000B0088"/>
    <w:rsid w:val="000B31C5"/>
    <w:rsid w:val="000B7BC3"/>
    <w:rsid w:val="00143790"/>
    <w:rsid w:val="00151F0E"/>
    <w:rsid w:val="00153016"/>
    <w:rsid w:val="001651C1"/>
    <w:rsid w:val="00167A80"/>
    <w:rsid w:val="00170BA8"/>
    <w:rsid w:val="001732FC"/>
    <w:rsid w:val="001E0537"/>
    <w:rsid w:val="00207C6B"/>
    <w:rsid w:val="00213A85"/>
    <w:rsid w:val="00230E18"/>
    <w:rsid w:val="00237EB7"/>
    <w:rsid w:val="00246E21"/>
    <w:rsid w:val="002554D9"/>
    <w:rsid w:val="00275C2D"/>
    <w:rsid w:val="00277D39"/>
    <w:rsid w:val="00285545"/>
    <w:rsid w:val="002856F5"/>
    <w:rsid w:val="002933B5"/>
    <w:rsid w:val="002A0CEC"/>
    <w:rsid w:val="002A189C"/>
    <w:rsid w:val="002A6C7B"/>
    <w:rsid w:val="002B317F"/>
    <w:rsid w:val="002B4A82"/>
    <w:rsid w:val="002E2824"/>
    <w:rsid w:val="002F18AA"/>
    <w:rsid w:val="00317204"/>
    <w:rsid w:val="003239B2"/>
    <w:rsid w:val="00325FDE"/>
    <w:rsid w:val="00346D60"/>
    <w:rsid w:val="003A0054"/>
    <w:rsid w:val="003C1AC2"/>
    <w:rsid w:val="003D1195"/>
    <w:rsid w:val="003E1C1F"/>
    <w:rsid w:val="004075BB"/>
    <w:rsid w:val="004112FD"/>
    <w:rsid w:val="00425253"/>
    <w:rsid w:val="00440EBF"/>
    <w:rsid w:val="00441995"/>
    <w:rsid w:val="004831B7"/>
    <w:rsid w:val="004913FF"/>
    <w:rsid w:val="004B457D"/>
    <w:rsid w:val="004C3B30"/>
    <w:rsid w:val="004E26EC"/>
    <w:rsid w:val="004E5E30"/>
    <w:rsid w:val="00503DCE"/>
    <w:rsid w:val="00514B28"/>
    <w:rsid w:val="00520321"/>
    <w:rsid w:val="005207A8"/>
    <w:rsid w:val="00520932"/>
    <w:rsid w:val="005234CB"/>
    <w:rsid w:val="00560508"/>
    <w:rsid w:val="00572F91"/>
    <w:rsid w:val="005752A1"/>
    <w:rsid w:val="00587A8E"/>
    <w:rsid w:val="005A284A"/>
    <w:rsid w:val="005A4388"/>
    <w:rsid w:val="005C2FEC"/>
    <w:rsid w:val="005C6A45"/>
    <w:rsid w:val="005E5940"/>
    <w:rsid w:val="005E7B17"/>
    <w:rsid w:val="005F7DBA"/>
    <w:rsid w:val="0060149F"/>
    <w:rsid w:val="006151C3"/>
    <w:rsid w:val="0061619E"/>
    <w:rsid w:val="00644283"/>
    <w:rsid w:val="00655A71"/>
    <w:rsid w:val="00684A65"/>
    <w:rsid w:val="006A67DF"/>
    <w:rsid w:val="006C077A"/>
    <w:rsid w:val="006F5DF2"/>
    <w:rsid w:val="00701B22"/>
    <w:rsid w:val="00726816"/>
    <w:rsid w:val="0075321D"/>
    <w:rsid w:val="007769B8"/>
    <w:rsid w:val="00782434"/>
    <w:rsid w:val="00784BEC"/>
    <w:rsid w:val="00790F58"/>
    <w:rsid w:val="0079296F"/>
    <w:rsid w:val="007A2626"/>
    <w:rsid w:val="007A7056"/>
    <w:rsid w:val="007E3D00"/>
    <w:rsid w:val="007F437B"/>
    <w:rsid w:val="008039C4"/>
    <w:rsid w:val="008117F8"/>
    <w:rsid w:val="0081745A"/>
    <w:rsid w:val="00825368"/>
    <w:rsid w:val="008443D9"/>
    <w:rsid w:val="00852617"/>
    <w:rsid w:val="00862546"/>
    <w:rsid w:val="00876D8D"/>
    <w:rsid w:val="008C4B88"/>
    <w:rsid w:val="008E56CF"/>
    <w:rsid w:val="008E7E17"/>
    <w:rsid w:val="008F002B"/>
    <w:rsid w:val="008F5241"/>
    <w:rsid w:val="0090736D"/>
    <w:rsid w:val="0092107D"/>
    <w:rsid w:val="00954A06"/>
    <w:rsid w:val="00981F87"/>
    <w:rsid w:val="009872AC"/>
    <w:rsid w:val="00995065"/>
    <w:rsid w:val="009A4C94"/>
    <w:rsid w:val="009C2307"/>
    <w:rsid w:val="009D3196"/>
    <w:rsid w:val="009F1DC8"/>
    <w:rsid w:val="009F21C0"/>
    <w:rsid w:val="00A056F3"/>
    <w:rsid w:val="00A24E0A"/>
    <w:rsid w:val="00A2536B"/>
    <w:rsid w:val="00A65DDC"/>
    <w:rsid w:val="00AA07ED"/>
    <w:rsid w:val="00AA6A45"/>
    <w:rsid w:val="00AD4DE3"/>
    <w:rsid w:val="00B049E8"/>
    <w:rsid w:val="00B10D67"/>
    <w:rsid w:val="00B117A7"/>
    <w:rsid w:val="00B14B50"/>
    <w:rsid w:val="00B16A69"/>
    <w:rsid w:val="00B20EE2"/>
    <w:rsid w:val="00B30B84"/>
    <w:rsid w:val="00B424D7"/>
    <w:rsid w:val="00B541DD"/>
    <w:rsid w:val="00B66F27"/>
    <w:rsid w:val="00B712FC"/>
    <w:rsid w:val="00B85EF1"/>
    <w:rsid w:val="00BC5F6E"/>
    <w:rsid w:val="00BC5FCE"/>
    <w:rsid w:val="00BD1EA1"/>
    <w:rsid w:val="00BE6F0B"/>
    <w:rsid w:val="00C342D8"/>
    <w:rsid w:val="00C56569"/>
    <w:rsid w:val="00C85EF1"/>
    <w:rsid w:val="00CA079B"/>
    <w:rsid w:val="00CA5823"/>
    <w:rsid w:val="00CE0E6A"/>
    <w:rsid w:val="00CF21EE"/>
    <w:rsid w:val="00D46550"/>
    <w:rsid w:val="00D8271E"/>
    <w:rsid w:val="00D951EE"/>
    <w:rsid w:val="00DB0D78"/>
    <w:rsid w:val="00DD1DA7"/>
    <w:rsid w:val="00DE1C52"/>
    <w:rsid w:val="00DE6B42"/>
    <w:rsid w:val="00DF72F0"/>
    <w:rsid w:val="00E21E16"/>
    <w:rsid w:val="00E2732C"/>
    <w:rsid w:val="00E30167"/>
    <w:rsid w:val="00E30E3F"/>
    <w:rsid w:val="00E67618"/>
    <w:rsid w:val="00E7227C"/>
    <w:rsid w:val="00E75F92"/>
    <w:rsid w:val="00EA5C54"/>
    <w:rsid w:val="00EB2F74"/>
    <w:rsid w:val="00EC6CDF"/>
    <w:rsid w:val="00ED35AF"/>
    <w:rsid w:val="00EF6EB9"/>
    <w:rsid w:val="00F200D5"/>
    <w:rsid w:val="00F25358"/>
    <w:rsid w:val="00F312A6"/>
    <w:rsid w:val="00F362F9"/>
    <w:rsid w:val="00F4187F"/>
    <w:rsid w:val="00F65E21"/>
    <w:rsid w:val="00F86BE3"/>
    <w:rsid w:val="00F90A2E"/>
    <w:rsid w:val="00F97B34"/>
    <w:rsid w:val="00FA6EC9"/>
    <w:rsid w:val="00FD1740"/>
    <w:rsid w:val="00FD6866"/>
    <w:rsid w:val="00F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8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37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43790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9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F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F87"/>
    <w:rPr>
      <w:rFonts w:cs="Times New Roman"/>
    </w:rPr>
  </w:style>
  <w:style w:type="paragraph" w:customStyle="1" w:styleId="ConsPlusNormal">
    <w:name w:val="ConsPlusNormal"/>
    <w:uiPriority w:val="99"/>
    <w:rsid w:val="00981F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81F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981F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81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1F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1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8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F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B2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2F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2F7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2B4A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7B34"/>
    <w:pPr>
      <w:ind w:left="720"/>
      <w:contextualSpacing/>
    </w:pPr>
  </w:style>
  <w:style w:type="paragraph" w:customStyle="1" w:styleId="a">
    <w:name w:val="Нормальный"/>
    <w:uiPriority w:val="99"/>
    <w:rsid w:val="004075B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19</Pages>
  <Words>4313</Words>
  <Characters>24590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vcrb</cp:lastModifiedBy>
  <cp:revision>15</cp:revision>
  <cp:lastPrinted>2018-01-30T05:08:00Z</cp:lastPrinted>
  <dcterms:created xsi:type="dcterms:W3CDTF">2017-12-05T12:31:00Z</dcterms:created>
  <dcterms:modified xsi:type="dcterms:W3CDTF">2018-01-30T05:09:00Z</dcterms:modified>
</cp:coreProperties>
</file>